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1F" w:rsidRDefault="00E57B1F" w:rsidP="001062F4">
      <w:pPr>
        <w:rPr>
          <w:b/>
          <w:sz w:val="72"/>
          <w:szCs w:val="72"/>
          <w:u w:val="single"/>
        </w:rPr>
      </w:pPr>
    </w:p>
    <w:p w:rsidR="00E57B1F" w:rsidRDefault="00E57B1F" w:rsidP="00E57B1F">
      <w:pPr>
        <w:jc w:val="center"/>
        <w:rPr>
          <w:b/>
          <w:sz w:val="72"/>
          <w:szCs w:val="72"/>
          <w:u w:val="single"/>
        </w:rPr>
      </w:pPr>
    </w:p>
    <w:p w:rsidR="00E57B1F" w:rsidRDefault="00E57B1F" w:rsidP="00E57B1F">
      <w:pPr>
        <w:jc w:val="center"/>
        <w:rPr>
          <w:b/>
          <w:sz w:val="72"/>
          <w:szCs w:val="72"/>
          <w:u w:val="single"/>
        </w:rPr>
      </w:pPr>
      <w:r w:rsidRPr="000C53F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onoraires</w:t>
      </w:r>
      <w:r w:rsidRPr="000C53FF">
        <w:rPr>
          <w:b/>
          <w:sz w:val="72"/>
          <w:szCs w:val="72"/>
          <w:u w:val="single"/>
        </w:rPr>
        <w:t xml:space="preserve"> TTC</w:t>
      </w:r>
    </w:p>
    <w:p w:rsidR="00E57B1F" w:rsidRDefault="00E57B1F" w:rsidP="00E57B1F">
      <w:pPr>
        <w:jc w:val="center"/>
        <w:rPr>
          <w:b/>
          <w:sz w:val="72"/>
          <w:szCs w:val="72"/>
          <w:u w:val="single"/>
        </w:rPr>
      </w:pPr>
    </w:p>
    <w:p w:rsidR="00E57B1F" w:rsidRDefault="00E57B1F" w:rsidP="00E57B1F">
      <w:pPr>
        <w:jc w:val="center"/>
        <w:rPr>
          <w:b/>
          <w:sz w:val="72"/>
          <w:szCs w:val="72"/>
          <w:u w:val="single"/>
        </w:rPr>
      </w:pPr>
    </w:p>
    <w:p w:rsidR="00E57B1F" w:rsidRDefault="00E57B1F" w:rsidP="00E57B1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Agence de Nevoy</w:t>
      </w:r>
    </w:p>
    <w:p w:rsidR="00E57B1F" w:rsidRPr="000C53FF" w:rsidRDefault="00E57B1F" w:rsidP="00E57B1F">
      <w:pPr>
        <w:jc w:val="center"/>
        <w:rPr>
          <w:b/>
          <w:sz w:val="72"/>
          <w:szCs w:val="72"/>
          <w:u w:val="single"/>
        </w:rPr>
      </w:pPr>
    </w:p>
    <w:p w:rsidR="00E57B1F" w:rsidRPr="00BF7605" w:rsidRDefault="00E57B1F" w:rsidP="00E57B1F">
      <w:pPr>
        <w:jc w:val="center"/>
        <w:rPr>
          <w:b/>
          <w:u w:val="single"/>
        </w:rPr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45"/>
      </w:tblGrid>
      <w:tr w:rsidR="00E57B1F" w:rsidRPr="00BF7605" w:rsidTr="00167640">
        <w:trPr>
          <w:trHeight w:val="365"/>
        </w:trPr>
        <w:tc>
          <w:tcPr>
            <w:tcW w:w="5098" w:type="dxa"/>
            <w:shd w:val="clear" w:color="auto" w:fill="auto"/>
          </w:tcPr>
          <w:p w:rsidR="00E57B1F" w:rsidRPr="00BF7605" w:rsidRDefault="00E57B1F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Prix de vente</w:t>
            </w:r>
          </w:p>
        </w:tc>
        <w:tc>
          <w:tcPr>
            <w:tcW w:w="5245" w:type="dxa"/>
            <w:shd w:val="clear" w:color="auto" w:fill="auto"/>
          </w:tcPr>
          <w:p w:rsidR="00E57B1F" w:rsidRPr="00BF7605" w:rsidRDefault="00E57B1F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Pourcentage commission TTC</w:t>
            </w:r>
          </w:p>
        </w:tc>
      </w:tr>
      <w:tr w:rsidR="00E57B1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E57B1F" w:rsidRPr="00BF7605" w:rsidRDefault="00E57B1F" w:rsidP="00167640">
            <w:pPr>
              <w:jc w:val="center"/>
            </w:pPr>
            <w:r w:rsidRPr="00BF7605">
              <w:t xml:space="preserve">Plus de </w:t>
            </w:r>
            <w:r>
              <w:t>300</w:t>
            </w:r>
            <w:r w:rsidRPr="00BF7605">
              <w:t> 001 €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7B1F" w:rsidRPr="00BF7605" w:rsidRDefault="00E57B1F" w:rsidP="00167640">
            <w:pPr>
              <w:jc w:val="center"/>
            </w:pPr>
            <w:r>
              <w:t xml:space="preserve">5 </w:t>
            </w:r>
            <w:r w:rsidRPr="00BF7605">
              <w:t>%</w:t>
            </w:r>
          </w:p>
        </w:tc>
      </w:tr>
      <w:tr w:rsidR="00E57B1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E57B1F" w:rsidRPr="00BF7605" w:rsidRDefault="00E57B1F" w:rsidP="00167640">
            <w:pPr>
              <w:jc w:val="center"/>
            </w:pPr>
            <w:r w:rsidRPr="00BF7605">
              <w:t xml:space="preserve">De </w:t>
            </w:r>
            <w:r>
              <w:t>150</w:t>
            </w:r>
            <w:r w:rsidRPr="00BF7605">
              <w:t xml:space="preserve"> 001 € à </w:t>
            </w:r>
            <w:r>
              <w:t>300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7B1F" w:rsidRPr="00BF7605" w:rsidRDefault="00E57B1F" w:rsidP="00167640">
            <w:pPr>
              <w:jc w:val="center"/>
            </w:pPr>
            <w:r>
              <w:t>6 %</w:t>
            </w:r>
          </w:p>
        </w:tc>
      </w:tr>
      <w:tr w:rsidR="00E57B1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E57B1F" w:rsidRPr="00BF7605" w:rsidRDefault="007055B7" w:rsidP="00E57B1F">
            <w:pPr>
              <w:jc w:val="center"/>
            </w:pPr>
            <w:r w:rsidRPr="00BF7605">
              <w:t xml:space="preserve">De </w:t>
            </w:r>
            <w:r>
              <w:t>70</w:t>
            </w:r>
            <w:r w:rsidRPr="00BF7605">
              <w:t xml:space="preserve"> 001 € à </w:t>
            </w:r>
            <w:r>
              <w:t>150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7B1F" w:rsidRPr="00BF7605" w:rsidRDefault="00E57B1F" w:rsidP="00167640">
            <w:pPr>
              <w:jc w:val="center"/>
            </w:pPr>
            <w:r>
              <w:t>7 %</w:t>
            </w:r>
          </w:p>
        </w:tc>
      </w:tr>
      <w:tr w:rsidR="00E57B1F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E57B1F" w:rsidRPr="00BF7605" w:rsidRDefault="007055B7" w:rsidP="00E57B1F">
            <w:pPr>
              <w:jc w:val="center"/>
            </w:pPr>
            <w:r>
              <w:t>Moins de 70 000 €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7B1F" w:rsidRPr="00BF7605" w:rsidRDefault="007055B7" w:rsidP="00167640">
            <w:pPr>
              <w:jc w:val="center"/>
            </w:pPr>
            <w:r>
              <w:t>6 000€</w:t>
            </w:r>
          </w:p>
        </w:tc>
      </w:tr>
    </w:tbl>
    <w:p w:rsidR="00E57B1F" w:rsidRDefault="00E57B1F" w:rsidP="00E57B1F">
      <w:pPr>
        <w:pStyle w:val="Pieddepage"/>
      </w:pPr>
    </w:p>
    <w:p w:rsidR="00E57B1F" w:rsidRDefault="00E57B1F" w:rsidP="00E57B1F">
      <w:pPr>
        <w:pStyle w:val="Pieddepage"/>
      </w:pPr>
    </w:p>
    <w:p w:rsidR="00E57B1F" w:rsidRPr="00BF7605" w:rsidRDefault="00E57B1F" w:rsidP="00E57B1F">
      <w:pPr>
        <w:pStyle w:val="Pieddepage"/>
      </w:pPr>
    </w:p>
    <w:p w:rsidR="00E57B1F" w:rsidRPr="00CF72C7" w:rsidRDefault="00E57B1F" w:rsidP="00E57B1F">
      <w:pPr>
        <w:jc w:val="center"/>
        <w:rPr>
          <w:rFonts w:ascii="Arial" w:hAnsi="Arial" w:cs="Arial"/>
          <w:sz w:val="20"/>
          <w:szCs w:val="20"/>
        </w:rPr>
      </w:pPr>
      <w:r w:rsidRPr="00CF72C7">
        <w:rPr>
          <w:rFonts w:ascii="Arial" w:hAnsi="Arial" w:cs="Arial"/>
          <w:sz w:val="20"/>
          <w:szCs w:val="20"/>
        </w:rPr>
        <w:t>Conformément aux usages locaux, et sauf convention expresse différente entre les parties (indiquée au mandat), la rémunération sera à la charge des vendeurs.</w:t>
      </w:r>
    </w:p>
    <w:p w:rsidR="00E57B1F" w:rsidRDefault="00E57B1F" w:rsidP="00E57B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(Mise à jour du </w:t>
      </w:r>
      <w:r w:rsidR="007055B7">
        <w:rPr>
          <w:sz w:val="20"/>
          <w:szCs w:val="20"/>
        </w:rPr>
        <w:t>30</w:t>
      </w:r>
      <w:r>
        <w:rPr>
          <w:sz w:val="20"/>
          <w:szCs w:val="20"/>
        </w:rPr>
        <w:t>/</w:t>
      </w:r>
      <w:r w:rsidR="007055B7">
        <w:rPr>
          <w:sz w:val="20"/>
          <w:szCs w:val="20"/>
        </w:rPr>
        <w:t>04</w:t>
      </w:r>
      <w:r>
        <w:rPr>
          <w:sz w:val="20"/>
          <w:szCs w:val="20"/>
        </w:rPr>
        <w:t>/201</w:t>
      </w:r>
      <w:r w:rsidR="007055B7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E57B1F" w:rsidRDefault="00E57B1F" w:rsidP="00E57B1F">
      <w:pPr>
        <w:jc w:val="center"/>
        <w:rPr>
          <w:sz w:val="20"/>
          <w:szCs w:val="20"/>
        </w:rPr>
      </w:pPr>
    </w:p>
    <w:p w:rsidR="00E57B1F" w:rsidRDefault="00E57B1F" w:rsidP="00E57B1F">
      <w:pPr>
        <w:jc w:val="center"/>
        <w:rPr>
          <w:sz w:val="20"/>
          <w:szCs w:val="20"/>
        </w:rPr>
      </w:pPr>
    </w:p>
    <w:p w:rsidR="00E57B1F" w:rsidRDefault="00E57B1F" w:rsidP="00E57B1F">
      <w:pPr>
        <w:jc w:val="center"/>
        <w:rPr>
          <w:sz w:val="20"/>
          <w:szCs w:val="20"/>
        </w:rPr>
      </w:pPr>
    </w:p>
    <w:p w:rsidR="00E57B1F" w:rsidRPr="000C53FF" w:rsidRDefault="00E57B1F" w:rsidP="00E57B1F">
      <w:pPr>
        <w:rPr>
          <w:rFonts w:ascii="Arial" w:hAnsi="Arial" w:cs="Arial"/>
        </w:rPr>
      </w:pPr>
      <w:r w:rsidRPr="003C5570">
        <w:rPr>
          <w:sz w:val="28"/>
          <w:szCs w:val="28"/>
        </w:rPr>
        <w:t xml:space="preserve">ESTIMATIONS :  </w:t>
      </w:r>
      <w:r>
        <w:rPr>
          <w:sz w:val="28"/>
          <w:szCs w:val="28"/>
        </w:rPr>
        <w:t>180</w:t>
      </w:r>
      <w:r w:rsidRPr="00F67B21">
        <w:t xml:space="preserve"> €</w:t>
      </w:r>
      <w:r>
        <w:t xml:space="preserve"> TTC (Dans le cas </w:t>
      </w:r>
      <w:proofErr w:type="spellStart"/>
      <w:r>
        <w:t>ou</w:t>
      </w:r>
      <w:proofErr w:type="spellEnd"/>
      <w:r>
        <w:t xml:space="preserve"> l’estimation donne suite à un mandat de vente, ce montant sera déduit de nos honoraires)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B291D" wp14:editId="1B24E3C0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EA27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s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" strokeweight="2pt">
                <w10:wrap type="square" anchorx="margin"/>
              </v:line>
            </w:pict>
          </mc:Fallback>
        </mc:AlternateContent>
      </w: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0D055A" w:rsidRPr="000C53FF" w:rsidRDefault="000D055A" w:rsidP="007055B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D055A" w:rsidRPr="000C53FF" w:rsidSect="000336D1">
      <w:headerReference w:type="default" r:id="rId6"/>
      <w:footerReference w:type="default" r:id="rId7"/>
      <w:pgSz w:w="11906" w:h="16838"/>
      <w:pgMar w:top="1803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07" w:rsidRDefault="00016507">
      <w:r>
        <w:separator/>
      </w:r>
    </w:p>
  </w:endnote>
  <w:endnote w:type="continuationSeparator" w:id="0">
    <w:p w:rsidR="00016507" w:rsidRDefault="000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BF7605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EF448B" wp14:editId="712566E7">
          <wp:simplePos x="0" y="0"/>
          <wp:positionH relativeFrom="column">
            <wp:posOffset>-363220</wp:posOffset>
          </wp:positionH>
          <wp:positionV relativeFrom="paragraph">
            <wp:posOffset>-457200</wp:posOffset>
          </wp:positionV>
          <wp:extent cx="1162685" cy="76644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ei se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E6A" w:rsidRDefault="000336D1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14D681F" wp14:editId="11A02370">
          <wp:simplePos x="0" y="0"/>
          <wp:positionH relativeFrom="column">
            <wp:posOffset>5909310</wp:posOffset>
          </wp:positionH>
          <wp:positionV relativeFrom="paragraph">
            <wp:posOffset>221615</wp:posOffset>
          </wp:positionV>
          <wp:extent cx="867410" cy="867410"/>
          <wp:effectExtent l="0" t="0" r="8890" b="889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na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97BCE" wp14:editId="1ECF5386">
              <wp:simplePos x="0" y="0"/>
              <wp:positionH relativeFrom="column">
                <wp:posOffset>538480</wp:posOffset>
              </wp:positionH>
              <wp:positionV relativeFrom="paragraph">
                <wp:posOffset>329565</wp:posOffset>
              </wp:positionV>
              <wp:extent cx="5361940" cy="678180"/>
              <wp:effectExtent l="0" t="0" r="0" b="762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6D1" w:rsidRDefault="000336D1" w:rsidP="000336D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7BC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42.4pt;margin-top:25.95pt;width:422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" filled="f" stroked="f" strokecolor="white [3212]">
              <v:textbox>
                <w:txbxContent>
                  <w:p w:rsidR="000336D1" w:rsidRDefault="000336D1" w:rsidP="000336D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B0E6A" w:rsidRDefault="003C0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DDC395" wp14:editId="12A52B56">
              <wp:simplePos x="0" y="0"/>
              <wp:positionH relativeFrom="page">
                <wp:posOffset>616585</wp:posOffset>
              </wp:positionH>
              <wp:positionV relativeFrom="page">
                <wp:posOffset>14020800</wp:posOffset>
              </wp:positionV>
              <wp:extent cx="6680835" cy="635"/>
              <wp:effectExtent l="16510" t="19050" r="1778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30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04pt" to="574.6pt,1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07" w:rsidRDefault="00016507">
      <w:r>
        <w:separator/>
      </w:r>
    </w:p>
  </w:footnote>
  <w:footnote w:type="continuationSeparator" w:id="0">
    <w:p w:rsidR="00016507" w:rsidRDefault="0001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3C0CEF">
    <w:pPr>
      <w:pStyle w:val="En-tte"/>
    </w:pPr>
    <w:r>
      <w:rPr>
        <w:noProof/>
      </w:rPr>
      <w:drawing>
        <wp:inline distT="0" distB="0" distL="0" distR="0" wp14:anchorId="48DE525F" wp14:editId="140AD185">
          <wp:extent cx="5753100" cy="1228725"/>
          <wp:effectExtent l="0" t="0" r="0" b="9525"/>
          <wp:docPr id="2" name="Image 8" descr="C:\Users\User\Dropbox\administrateur (ne pas utiliser)\AEI Immobilier\logo et bandeaux\new bandeau 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ser\Dropbox\administrateur (ne pas utiliser)\AEI Immobilier\logo et bandeaux\new bandeau a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7"/>
    <w:rsid w:val="00013E3C"/>
    <w:rsid w:val="00016466"/>
    <w:rsid w:val="00016507"/>
    <w:rsid w:val="00027E55"/>
    <w:rsid w:val="00031131"/>
    <w:rsid w:val="000336D1"/>
    <w:rsid w:val="00036677"/>
    <w:rsid w:val="0004150F"/>
    <w:rsid w:val="000435F8"/>
    <w:rsid w:val="0004417F"/>
    <w:rsid w:val="0004614E"/>
    <w:rsid w:val="00051577"/>
    <w:rsid w:val="00054249"/>
    <w:rsid w:val="00064BD6"/>
    <w:rsid w:val="00087AC7"/>
    <w:rsid w:val="000A1F27"/>
    <w:rsid w:val="000A78C4"/>
    <w:rsid w:val="000B4ED1"/>
    <w:rsid w:val="000C53FF"/>
    <w:rsid w:val="000D055A"/>
    <w:rsid w:val="000D078D"/>
    <w:rsid w:val="000E5739"/>
    <w:rsid w:val="000F61B9"/>
    <w:rsid w:val="00103630"/>
    <w:rsid w:val="001062F4"/>
    <w:rsid w:val="001068FE"/>
    <w:rsid w:val="00117E28"/>
    <w:rsid w:val="001254D2"/>
    <w:rsid w:val="00137753"/>
    <w:rsid w:val="00143B12"/>
    <w:rsid w:val="0014650E"/>
    <w:rsid w:val="00157159"/>
    <w:rsid w:val="001638CC"/>
    <w:rsid w:val="001736A3"/>
    <w:rsid w:val="00183BDA"/>
    <w:rsid w:val="00192BE2"/>
    <w:rsid w:val="001B0105"/>
    <w:rsid w:val="001B20E3"/>
    <w:rsid w:val="001B6807"/>
    <w:rsid w:val="001C1FA9"/>
    <w:rsid w:val="001D1828"/>
    <w:rsid w:val="001E4336"/>
    <w:rsid w:val="001E43C3"/>
    <w:rsid w:val="001E717C"/>
    <w:rsid w:val="00213726"/>
    <w:rsid w:val="00216233"/>
    <w:rsid w:val="00217F0C"/>
    <w:rsid w:val="0022397D"/>
    <w:rsid w:val="00227EA0"/>
    <w:rsid w:val="00233DE6"/>
    <w:rsid w:val="00243AA1"/>
    <w:rsid w:val="00250E52"/>
    <w:rsid w:val="00252EDA"/>
    <w:rsid w:val="0025652A"/>
    <w:rsid w:val="00274CDD"/>
    <w:rsid w:val="002751F4"/>
    <w:rsid w:val="002753CF"/>
    <w:rsid w:val="00277BD1"/>
    <w:rsid w:val="00284CD4"/>
    <w:rsid w:val="0029771B"/>
    <w:rsid w:val="002A24C7"/>
    <w:rsid w:val="002A2BC9"/>
    <w:rsid w:val="002A5D62"/>
    <w:rsid w:val="002C3AEC"/>
    <w:rsid w:val="002D3E52"/>
    <w:rsid w:val="002F0A0F"/>
    <w:rsid w:val="002F1B19"/>
    <w:rsid w:val="002F6525"/>
    <w:rsid w:val="00303BA8"/>
    <w:rsid w:val="00364E11"/>
    <w:rsid w:val="003669F7"/>
    <w:rsid w:val="00391554"/>
    <w:rsid w:val="003A5149"/>
    <w:rsid w:val="003C0CEF"/>
    <w:rsid w:val="004034BD"/>
    <w:rsid w:val="0040607C"/>
    <w:rsid w:val="00414952"/>
    <w:rsid w:val="00423904"/>
    <w:rsid w:val="00425EE9"/>
    <w:rsid w:val="004458CE"/>
    <w:rsid w:val="00447C42"/>
    <w:rsid w:val="0045006A"/>
    <w:rsid w:val="004517CB"/>
    <w:rsid w:val="0045670D"/>
    <w:rsid w:val="00464AF0"/>
    <w:rsid w:val="00481DE5"/>
    <w:rsid w:val="004B01D1"/>
    <w:rsid w:val="004E5747"/>
    <w:rsid w:val="004E6B5A"/>
    <w:rsid w:val="004E7660"/>
    <w:rsid w:val="004F21F3"/>
    <w:rsid w:val="00510B4D"/>
    <w:rsid w:val="0051142B"/>
    <w:rsid w:val="00520DAB"/>
    <w:rsid w:val="00525309"/>
    <w:rsid w:val="00530067"/>
    <w:rsid w:val="00532DFA"/>
    <w:rsid w:val="00575C59"/>
    <w:rsid w:val="00587A28"/>
    <w:rsid w:val="00597181"/>
    <w:rsid w:val="00597DD2"/>
    <w:rsid w:val="005C648E"/>
    <w:rsid w:val="005D3BDB"/>
    <w:rsid w:val="00602A60"/>
    <w:rsid w:val="00602C0D"/>
    <w:rsid w:val="0060412D"/>
    <w:rsid w:val="00612875"/>
    <w:rsid w:val="00620C43"/>
    <w:rsid w:val="006257B4"/>
    <w:rsid w:val="00631C69"/>
    <w:rsid w:val="00644682"/>
    <w:rsid w:val="0067265D"/>
    <w:rsid w:val="00691B45"/>
    <w:rsid w:val="00693339"/>
    <w:rsid w:val="006B38DA"/>
    <w:rsid w:val="006C1575"/>
    <w:rsid w:val="007055B7"/>
    <w:rsid w:val="00716C18"/>
    <w:rsid w:val="00724839"/>
    <w:rsid w:val="00735AC7"/>
    <w:rsid w:val="00757E78"/>
    <w:rsid w:val="00765064"/>
    <w:rsid w:val="00776F52"/>
    <w:rsid w:val="00793867"/>
    <w:rsid w:val="007A310E"/>
    <w:rsid w:val="007C05C0"/>
    <w:rsid w:val="007C2CAC"/>
    <w:rsid w:val="007D356C"/>
    <w:rsid w:val="007E2553"/>
    <w:rsid w:val="007F56A6"/>
    <w:rsid w:val="007F5DE0"/>
    <w:rsid w:val="008171F0"/>
    <w:rsid w:val="008252AF"/>
    <w:rsid w:val="008373C1"/>
    <w:rsid w:val="00864B86"/>
    <w:rsid w:val="00871C14"/>
    <w:rsid w:val="0087569A"/>
    <w:rsid w:val="00891E74"/>
    <w:rsid w:val="008A0369"/>
    <w:rsid w:val="008B3BB0"/>
    <w:rsid w:val="008B76BA"/>
    <w:rsid w:val="008C70A1"/>
    <w:rsid w:val="008E1176"/>
    <w:rsid w:val="009248AB"/>
    <w:rsid w:val="0094134F"/>
    <w:rsid w:val="0094354E"/>
    <w:rsid w:val="00944578"/>
    <w:rsid w:val="00982749"/>
    <w:rsid w:val="00991488"/>
    <w:rsid w:val="00993B62"/>
    <w:rsid w:val="009C75AA"/>
    <w:rsid w:val="009C7C1A"/>
    <w:rsid w:val="00A014AF"/>
    <w:rsid w:val="00A01879"/>
    <w:rsid w:val="00A019AF"/>
    <w:rsid w:val="00A03DBE"/>
    <w:rsid w:val="00A13492"/>
    <w:rsid w:val="00A221EF"/>
    <w:rsid w:val="00A34B6F"/>
    <w:rsid w:val="00A40EE9"/>
    <w:rsid w:val="00A53857"/>
    <w:rsid w:val="00A62B2E"/>
    <w:rsid w:val="00A776EC"/>
    <w:rsid w:val="00A94657"/>
    <w:rsid w:val="00A96E6D"/>
    <w:rsid w:val="00AC1315"/>
    <w:rsid w:val="00AC6A8C"/>
    <w:rsid w:val="00AD4DCF"/>
    <w:rsid w:val="00AF287C"/>
    <w:rsid w:val="00AF47C5"/>
    <w:rsid w:val="00AF597D"/>
    <w:rsid w:val="00AF6A44"/>
    <w:rsid w:val="00B31BB6"/>
    <w:rsid w:val="00B33ECA"/>
    <w:rsid w:val="00B37BA2"/>
    <w:rsid w:val="00B47B89"/>
    <w:rsid w:val="00B61730"/>
    <w:rsid w:val="00B7437A"/>
    <w:rsid w:val="00B8542C"/>
    <w:rsid w:val="00B97E05"/>
    <w:rsid w:val="00BD6587"/>
    <w:rsid w:val="00BF7605"/>
    <w:rsid w:val="00C015C9"/>
    <w:rsid w:val="00C03085"/>
    <w:rsid w:val="00C16E57"/>
    <w:rsid w:val="00C26894"/>
    <w:rsid w:val="00C27DA5"/>
    <w:rsid w:val="00C35AB5"/>
    <w:rsid w:val="00C77900"/>
    <w:rsid w:val="00C93713"/>
    <w:rsid w:val="00CA091A"/>
    <w:rsid w:val="00CB0E6A"/>
    <w:rsid w:val="00CC1385"/>
    <w:rsid w:val="00CC2711"/>
    <w:rsid w:val="00CC51BB"/>
    <w:rsid w:val="00CE3F5D"/>
    <w:rsid w:val="00CE4D40"/>
    <w:rsid w:val="00CF2A3B"/>
    <w:rsid w:val="00CF72C7"/>
    <w:rsid w:val="00D00EE6"/>
    <w:rsid w:val="00D37693"/>
    <w:rsid w:val="00D45973"/>
    <w:rsid w:val="00D56A17"/>
    <w:rsid w:val="00D65E3C"/>
    <w:rsid w:val="00D66A34"/>
    <w:rsid w:val="00D7222B"/>
    <w:rsid w:val="00D73967"/>
    <w:rsid w:val="00D80B46"/>
    <w:rsid w:val="00D8492A"/>
    <w:rsid w:val="00D93C3D"/>
    <w:rsid w:val="00DA55E2"/>
    <w:rsid w:val="00DA5F57"/>
    <w:rsid w:val="00DB5A7C"/>
    <w:rsid w:val="00DC7590"/>
    <w:rsid w:val="00DD403C"/>
    <w:rsid w:val="00DD54C5"/>
    <w:rsid w:val="00DE0CA4"/>
    <w:rsid w:val="00DE395B"/>
    <w:rsid w:val="00DE51D6"/>
    <w:rsid w:val="00DF26EB"/>
    <w:rsid w:val="00DF5120"/>
    <w:rsid w:val="00DF5B6E"/>
    <w:rsid w:val="00E01A3F"/>
    <w:rsid w:val="00E01C81"/>
    <w:rsid w:val="00E11A47"/>
    <w:rsid w:val="00E14A52"/>
    <w:rsid w:val="00E16789"/>
    <w:rsid w:val="00E20022"/>
    <w:rsid w:val="00E57B1F"/>
    <w:rsid w:val="00E6677A"/>
    <w:rsid w:val="00E80954"/>
    <w:rsid w:val="00EC0CD1"/>
    <w:rsid w:val="00ED113D"/>
    <w:rsid w:val="00EF6586"/>
    <w:rsid w:val="00F34FDA"/>
    <w:rsid w:val="00F3556B"/>
    <w:rsid w:val="00F444FE"/>
    <w:rsid w:val="00F53014"/>
    <w:rsid w:val="00F61D2D"/>
    <w:rsid w:val="00F62E2C"/>
    <w:rsid w:val="00F66AF4"/>
    <w:rsid w:val="00F67B21"/>
    <w:rsid w:val="00F81A3A"/>
    <w:rsid w:val="00FB1A24"/>
    <w:rsid w:val="00FB25EB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2D42B"/>
  <w15:docId w15:val="{36314D05-D3E2-4D7D-A82A-59ED53B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B19"/>
    <w:rPr>
      <w:color w:val="0000FF"/>
      <w:u w:val="single"/>
    </w:rPr>
  </w:style>
  <w:style w:type="paragraph" w:styleId="En-tte">
    <w:name w:val="header"/>
    <w:basedOn w:val="Normal"/>
    <w:rsid w:val="00A03D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D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2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administrateur%20(ne%20pas%20utiliser)\@ei%20Cot&#233;%20Mer\Documents%20administratifs\R&#232;glementation%20et%20affichage\Vitrine\HONORAIRES%20AG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 AGENCE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AGENCE</vt:lpstr>
    </vt:vector>
  </TitlesOfParts>
  <Company>mallia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AGENCE</dc:title>
  <dc:creator>User</dc:creator>
  <cp:lastModifiedBy>Patrick</cp:lastModifiedBy>
  <cp:revision>3</cp:revision>
  <cp:lastPrinted>2018-04-30T07:15:00Z</cp:lastPrinted>
  <dcterms:created xsi:type="dcterms:W3CDTF">2018-11-15T17:55:00Z</dcterms:created>
  <dcterms:modified xsi:type="dcterms:W3CDTF">2018-11-15T17:57:00Z</dcterms:modified>
</cp:coreProperties>
</file>